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9A" w:rsidRDefault="00972AC5" w:rsidP="007F6D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C788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5"/>
        <w:gridCol w:w="4090"/>
      </w:tblGrid>
      <w:tr w:rsidR="007F6D9A" w:rsidTr="00E1545A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студентов, проявивших выдающиеся 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</w:t>
            </w:r>
            <w:r w:rsidR="0033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36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F2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  <w:r w:rsidR="00E36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стипендии Президента Российской Федерации для обучающихся за рубежом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направляющей образовательной организации:</w:t>
            </w:r>
            <w:r w:rsidR="00FC788E">
              <w:rPr>
                <w:rFonts w:ascii="Times New Roman" w:eastAsia="Calibri" w:hAnsi="Times New Roman" w:cs="Times New Roman"/>
                <w:b/>
              </w:rPr>
              <w:t xml:space="preserve"> СПбГУ</w:t>
            </w:r>
          </w:p>
          <w:p w:rsidR="00135404" w:rsidRDefault="00135404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Специальность/направление подготовки: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Общее количество оценок, полученных по результатам сессий за все время обучения: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«отлично»: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- из них оценок «хорошо»:</w:t>
            </w: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(на русском языке)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5"/>
        <w:gridCol w:w="1250"/>
      </w:tblGrid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ученых (не менее двух)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ученых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4"/>
        <w:gridCol w:w="1251"/>
      </w:tblGrid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972AC5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Calibri" w:eastAsia="Calibri" w:hAnsi="Calibri" w:cs="Times New Roman"/>
        </w:rPr>
      </w:pPr>
    </w:p>
    <w:p w:rsidR="00E36237" w:rsidRDefault="00E36237" w:rsidP="00E362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6237"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обучения в образовательной организации является: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E36237" w:rsidRPr="00E36237" w:rsidTr="00E36237">
        <w:tc>
          <w:tcPr>
            <w:tcW w:w="8075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победителем всероссийских и международных олимпиад </w:t>
            </w:r>
          </w:p>
        </w:tc>
        <w:tc>
          <w:tcPr>
            <w:tcW w:w="1270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36237" w:rsidRPr="00E36237" w:rsidTr="00E36237">
        <w:tc>
          <w:tcPr>
            <w:tcW w:w="8075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победителем всероссийских и международных соревнований/состязаний </w:t>
            </w:r>
          </w:p>
        </w:tc>
        <w:tc>
          <w:tcPr>
            <w:tcW w:w="1270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36237" w:rsidRPr="00E36237" w:rsidTr="00E36237">
        <w:tc>
          <w:tcPr>
            <w:tcW w:w="8075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победителем конкурсов </w:t>
            </w:r>
          </w:p>
        </w:tc>
        <w:tc>
          <w:tcPr>
            <w:tcW w:w="1270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36237" w:rsidRPr="00E36237" w:rsidTr="00E36237">
        <w:trPr>
          <w:trHeight w:val="129"/>
        </w:trPr>
        <w:tc>
          <w:tcPr>
            <w:tcW w:w="8075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победителем фестивалей </w:t>
            </w:r>
          </w:p>
        </w:tc>
        <w:tc>
          <w:tcPr>
            <w:tcW w:w="1270" w:type="dxa"/>
          </w:tcPr>
          <w:p w:rsidR="00E36237" w:rsidRPr="00E36237" w:rsidRDefault="00E36237" w:rsidP="00E36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да/нет </w:t>
            </w:r>
          </w:p>
        </w:tc>
      </w:tr>
    </w:tbl>
    <w:p w:rsidR="00E36237" w:rsidRPr="00E36237" w:rsidRDefault="00E36237" w:rsidP="00E362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237" w:rsidRDefault="00E36237" w:rsidP="007F6D9A">
      <w:pPr>
        <w:spacing w:after="0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8"/>
        <w:gridCol w:w="2577"/>
      </w:tblGrid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RPr="00AD3EF7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AD3EF7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RPr="00AD3EF7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37" w:rsidRPr="00E36237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рейтинг «Три миссии университета» (</w:t>
            </w:r>
            <w:proofErr w:type="spellStart"/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>MosIUR</w:t>
            </w:r>
            <w:proofErr w:type="spellEnd"/>
            <w:r w:rsidRPr="00E36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37" w:rsidRDefault="00E36237" w:rsidP="00E3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22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 /стажировки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trHeight w:val="8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D9A" w:rsidRDefault="007F6D9A" w:rsidP="007F6D9A">
      <w:pPr>
        <w:spacing w:after="0" w:line="240" w:lineRule="auto"/>
        <w:rPr>
          <w:rFonts w:ascii="Calibri" w:eastAsia="Calibri" w:hAnsi="Calibri" w:cs="Times New Roman"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9"/>
        <w:gridCol w:w="4096"/>
      </w:tblGrid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9A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A" w:rsidRDefault="007F6D9A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9A" w:rsidRDefault="007F6D9A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/>
        <w:rPr>
          <w:rFonts w:ascii="Times New Roman" w:eastAsia="Calibri" w:hAnsi="Times New Roman" w:cs="Times New Roman"/>
          <w:b/>
        </w:rPr>
      </w:pPr>
    </w:p>
    <w:p w:rsidR="007F6D9A" w:rsidRDefault="007F6D9A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AC5" w:rsidRDefault="00972AC5" w:rsidP="007F6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Приложение к характеристике-рекомендации претендента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7152B3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7152B3" w:rsidRPr="00972AC5" w:rsidRDefault="007152B3" w:rsidP="007152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студентов</w:t>
      </w:r>
      <w:r w:rsidR="00972AC5" w:rsidRPr="00972AC5">
        <w:rPr>
          <w:rFonts w:ascii="Times New Roman" w:hAnsi="Times New Roman" w:cs="Times New Roman"/>
          <w:b/>
        </w:rPr>
        <w:t>/</w:t>
      </w:r>
      <w:r w:rsidR="00972AC5">
        <w:rPr>
          <w:rFonts w:ascii="Times New Roman" w:hAnsi="Times New Roman" w:cs="Times New Roman"/>
          <w:b/>
        </w:rPr>
        <w:t>аспирантов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 рецензируемых научных журналах, индексируемых в РИНЦ, но не входящих в текущий перечень ВАК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 и изданиях</w:t>
      </w:r>
      <w:r w:rsidR="00972AC5"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  <w:lang w:val="en-US"/>
        </w:rPr>
      </w:pPr>
    </w:p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972AC5">
      <w:pPr>
        <w:tabs>
          <w:tab w:val="left" w:pos="66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</w:t>
      </w:r>
      <w:r w:rsidR="00972AC5"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обладании патентами, свидетельствами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3695"/>
        <w:gridCol w:w="4689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(открытие, свидетельство, патент)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52B3" w:rsidRDefault="007152B3" w:rsidP="007152B3">
      <w:pPr>
        <w:spacing w:after="0"/>
        <w:jc w:val="center"/>
        <w:rPr>
          <w:rFonts w:ascii="Times New Roman" w:hAnsi="Times New Roman" w:cs="Times New Roman"/>
          <w:b/>
        </w:rPr>
      </w:pPr>
    </w:p>
    <w:p w:rsidR="007152B3" w:rsidRDefault="00972AC5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6470"/>
        <w:gridCol w:w="2313"/>
      </w:tblGrid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 и свидетельства) на промышленный образец, заявка на охранные документы (патенты и свидетельства) на полезную модель)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rPr>
                <w:rFonts w:ascii="Times New Roman" w:hAnsi="Times New Roman" w:cs="Times New Roman"/>
              </w:rPr>
            </w:pPr>
          </w:p>
        </w:tc>
      </w:tr>
      <w:tr w:rsidR="00972AC5" w:rsidTr="00972AC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E1545A">
            <w:pPr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 в конкурсах, олимпиадах, фестивалях  других научных, научно-технических конкурсных мероприятий по профилю подготовки</w:t>
      </w: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</w:p>
    <w:p w:rsidR="00972AC5" w:rsidRP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международных</w:t>
      </w:r>
    </w:p>
    <w:p w:rsidR="00972AC5" w:rsidRDefault="00972AC5" w:rsidP="007152B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972A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2B3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3" w:rsidRDefault="007152B3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3" w:rsidRDefault="007152B3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52B3" w:rsidRDefault="007152B3" w:rsidP="007152B3">
      <w:pPr>
        <w:spacing w:after="0"/>
        <w:rPr>
          <w:rFonts w:ascii="Times New Roman" w:hAnsi="Times New Roman" w:cs="Times New Roman"/>
          <w:b/>
        </w:rPr>
      </w:pPr>
    </w:p>
    <w:p w:rsidR="00972AC5" w:rsidRP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72AC5">
        <w:rPr>
          <w:rFonts w:ascii="Times New Roman" w:hAnsi="Times New Roman" w:cs="Times New Roman"/>
          <w:b/>
        </w:rPr>
        <w:t>всероссийских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Default="00972AC5" w:rsidP="00972A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конкурсы грантов (для аспирантов)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384"/>
      </w:tblGrid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кем выдан</w:t>
            </w: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2AC5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C5" w:rsidRDefault="00972AC5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C5" w:rsidRDefault="00972AC5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72AC5" w:rsidRPr="00972AC5" w:rsidRDefault="00972AC5" w:rsidP="00972AC5">
      <w:pPr>
        <w:pStyle w:val="a4"/>
        <w:spacing w:after="0"/>
        <w:rPr>
          <w:rFonts w:ascii="Times New Roman" w:hAnsi="Times New Roman" w:cs="Times New Roman"/>
          <w:b/>
        </w:rPr>
      </w:pPr>
    </w:p>
    <w:sectPr w:rsidR="00972AC5" w:rsidRPr="0097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A09AD"/>
    <w:multiLevelType w:val="hybridMultilevel"/>
    <w:tmpl w:val="F17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A"/>
    <w:rsid w:val="00135404"/>
    <w:rsid w:val="00177F5D"/>
    <w:rsid w:val="003372A9"/>
    <w:rsid w:val="007152B3"/>
    <w:rsid w:val="007F6D9A"/>
    <w:rsid w:val="00972AC5"/>
    <w:rsid w:val="00AD3EF7"/>
    <w:rsid w:val="00B8145C"/>
    <w:rsid w:val="00E36237"/>
    <w:rsid w:val="00F84B63"/>
    <w:rsid w:val="00FC788E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7ABB-B453-4FEF-8CAC-AB9BCDC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C5"/>
    <w:pPr>
      <w:ind w:left="720"/>
      <w:contextualSpacing/>
    </w:pPr>
  </w:style>
  <w:style w:type="paragraph" w:customStyle="1" w:styleId="Default">
    <w:name w:val="Default"/>
    <w:rsid w:val="00E36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1E29F27B.dotm</Template>
  <TotalTime>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Здвижкова Ирина Геннадьевна</cp:lastModifiedBy>
  <cp:revision>6</cp:revision>
  <dcterms:created xsi:type="dcterms:W3CDTF">2022-03-15T00:03:00Z</dcterms:created>
  <dcterms:modified xsi:type="dcterms:W3CDTF">2024-03-27T11:44:00Z</dcterms:modified>
</cp:coreProperties>
</file>